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AEC13" w14:textId="77777777" w:rsidR="0054010D" w:rsidRPr="00CF0C49" w:rsidRDefault="00526EB5" w:rsidP="00640A4C">
      <w:pPr>
        <w:tabs>
          <w:tab w:val="right" w:leader="dot" w:pos="8789"/>
        </w:tabs>
        <w:rPr>
          <w:i/>
          <w:sz w:val="20"/>
          <w:szCs w:val="20"/>
          <w:highlight w:val="yellow"/>
        </w:rPr>
      </w:pPr>
      <w:r w:rsidRPr="00CF0C49">
        <w:rPr>
          <w:i/>
          <w:sz w:val="20"/>
          <w:szCs w:val="20"/>
          <w:highlight w:val="yellow"/>
        </w:rPr>
        <w:t>Appointee</w:t>
      </w:r>
      <w:bookmarkStart w:id="0" w:name="_GoBack"/>
      <w:bookmarkEnd w:id="0"/>
    </w:p>
    <w:p w14:paraId="2DBF8452" w14:textId="77777777" w:rsidR="00321B1E" w:rsidRPr="00CF0C49" w:rsidRDefault="0054010D" w:rsidP="00640A4C">
      <w:pPr>
        <w:tabs>
          <w:tab w:val="right" w:leader="dot" w:pos="8789"/>
        </w:tabs>
        <w:rPr>
          <w:sz w:val="20"/>
          <w:szCs w:val="20"/>
          <w:highlight w:val="yellow"/>
        </w:rPr>
      </w:pPr>
      <w:r w:rsidRPr="00CF0C49">
        <w:rPr>
          <w:sz w:val="20"/>
          <w:szCs w:val="20"/>
          <w:highlight w:val="yellow"/>
        </w:rPr>
        <w:t>c</w:t>
      </w:r>
      <w:r w:rsidR="00FC6D5D" w:rsidRPr="00CF0C49">
        <w:rPr>
          <w:sz w:val="20"/>
          <w:szCs w:val="20"/>
          <w:highlight w:val="yellow"/>
        </w:rPr>
        <w:t xml:space="preserve">c: </w:t>
      </w:r>
      <w:r w:rsidR="00526EB5" w:rsidRPr="00CF0C49">
        <w:rPr>
          <w:i/>
          <w:sz w:val="20"/>
          <w:szCs w:val="20"/>
          <w:highlight w:val="yellow"/>
        </w:rPr>
        <w:t>Appointee line manager</w:t>
      </w:r>
      <w:r w:rsidR="00FC6D5D" w:rsidRPr="00CF0C49">
        <w:rPr>
          <w:sz w:val="20"/>
          <w:szCs w:val="20"/>
          <w:highlight w:val="yellow"/>
        </w:rPr>
        <w:t xml:space="preserve">, </w:t>
      </w:r>
      <w:r w:rsidR="00FE38B4" w:rsidRPr="00CF0C49">
        <w:rPr>
          <w:sz w:val="20"/>
          <w:szCs w:val="20"/>
          <w:highlight w:val="yellow"/>
        </w:rPr>
        <w:t>SHE Group</w:t>
      </w:r>
    </w:p>
    <w:p w14:paraId="27441B74" w14:textId="77777777" w:rsidR="0054010D" w:rsidRPr="00CF0C49" w:rsidRDefault="0054010D" w:rsidP="00640A4C">
      <w:pPr>
        <w:tabs>
          <w:tab w:val="right" w:leader="dot" w:pos="8789"/>
        </w:tabs>
        <w:spacing w:before="120"/>
        <w:rPr>
          <w:sz w:val="20"/>
          <w:szCs w:val="20"/>
          <w:highlight w:val="yellow"/>
        </w:rPr>
      </w:pPr>
    </w:p>
    <w:p w14:paraId="7ADDE690" w14:textId="77777777" w:rsidR="0054010D" w:rsidRPr="00CF0C49" w:rsidRDefault="00526EB5" w:rsidP="00640A4C">
      <w:pPr>
        <w:tabs>
          <w:tab w:val="right" w:leader="dot" w:pos="8789"/>
        </w:tabs>
        <w:spacing w:before="120"/>
        <w:rPr>
          <w:i/>
          <w:sz w:val="20"/>
          <w:szCs w:val="20"/>
          <w:highlight w:val="yellow"/>
        </w:rPr>
      </w:pPr>
      <w:r w:rsidRPr="00CF0C49">
        <w:rPr>
          <w:i/>
          <w:sz w:val="20"/>
          <w:szCs w:val="20"/>
          <w:highlight w:val="yellow"/>
        </w:rPr>
        <w:t>Date</w:t>
      </w:r>
    </w:p>
    <w:p w14:paraId="2DE30FB6" w14:textId="77777777" w:rsidR="00FC6D5D" w:rsidRPr="00CF0C49" w:rsidRDefault="00FC6D5D" w:rsidP="00640A4C">
      <w:pPr>
        <w:rPr>
          <w:b/>
          <w:sz w:val="20"/>
          <w:szCs w:val="20"/>
          <w:highlight w:val="yellow"/>
        </w:rPr>
      </w:pPr>
    </w:p>
    <w:p w14:paraId="7ADE7415" w14:textId="77777777" w:rsidR="0054010D" w:rsidRPr="0054010D" w:rsidRDefault="0054010D" w:rsidP="00640A4C">
      <w:pPr>
        <w:pStyle w:val="Space"/>
        <w:rPr>
          <w:sz w:val="20"/>
          <w:szCs w:val="20"/>
        </w:rPr>
      </w:pPr>
      <w:r w:rsidRPr="00CF0C49">
        <w:rPr>
          <w:sz w:val="20"/>
          <w:szCs w:val="20"/>
          <w:highlight w:val="yellow"/>
        </w:rPr>
        <w:t xml:space="preserve">Dear </w:t>
      </w:r>
      <w:r w:rsidR="00526EB5" w:rsidRPr="00CF0C49">
        <w:rPr>
          <w:i/>
          <w:sz w:val="20"/>
          <w:szCs w:val="20"/>
          <w:highlight w:val="yellow"/>
        </w:rPr>
        <w:t>Appointee</w:t>
      </w:r>
    </w:p>
    <w:p w14:paraId="431847F5" w14:textId="77777777" w:rsidR="0054010D" w:rsidRPr="0054010D" w:rsidRDefault="0054010D" w:rsidP="00640A4C">
      <w:pPr>
        <w:pStyle w:val="Space"/>
        <w:rPr>
          <w:b/>
          <w:sz w:val="20"/>
          <w:szCs w:val="20"/>
        </w:rPr>
      </w:pPr>
    </w:p>
    <w:p w14:paraId="158D6570" w14:textId="77777777" w:rsidR="0054010D" w:rsidRPr="0054010D" w:rsidRDefault="00B91E4C" w:rsidP="00640A4C">
      <w:pPr>
        <w:pStyle w:val="Space"/>
        <w:rPr>
          <w:sz w:val="20"/>
          <w:szCs w:val="20"/>
        </w:rPr>
      </w:pPr>
      <w:r>
        <w:rPr>
          <w:b/>
          <w:sz w:val="20"/>
          <w:szCs w:val="20"/>
          <w:highlight w:val="cyan"/>
        </w:rPr>
        <w:t xml:space="preserve">Re: &lt;Project </w:t>
      </w:r>
      <w:r>
        <w:rPr>
          <w:b/>
          <w:sz w:val="20"/>
          <w:szCs w:val="20"/>
        </w:rPr>
        <w:t>Name&gt;: Appointment as Client</w:t>
      </w:r>
    </w:p>
    <w:p w14:paraId="6C792E96" w14:textId="77777777" w:rsidR="00321B1E" w:rsidRPr="0054010D" w:rsidRDefault="00321B1E" w:rsidP="00640A4C">
      <w:pPr>
        <w:rPr>
          <w:b/>
          <w:sz w:val="20"/>
          <w:szCs w:val="20"/>
        </w:rPr>
      </w:pPr>
    </w:p>
    <w:p w14:paraId="7FFD1378" w14:textId="77777777" w:rsidR="0042265A" w:rsidRDefault="0042265A" w:rsidP="00CF0C49">
      <w:pPr>
        <w:pStyle w:val="Space"/>
        <w:rPr>
          <w:sz w:val="20"/>
          <w:szCs w:val="20"/>
        </w:rPr>
      </w:pPr>
      <w:r w:rsidRPr="00BE4530">
        <w:rPr>
          <w:sz w:val="20"/>
          <w:szCs w:val="20"/>
        </w:rPr>
        <w:t xml:space="preserve">I am writing to invite you to accept the appointment </w:t>
      </w:r>
      <w:r w:rsidRPr="0048551E">
        <w:rPr>
          <w:sz w:val="20"/>
          <w:szCs w:val="20"/>
        </w:rPr>
        <w:t>as “</w:t>
      </w:r>
      <w:r w:rsidR="00B91E4C">
        <w:rPr>
          <w:sz w:val="20"/>
          <w:szCs w:val="20"/>
        </w:rPr>
        <w:t>Client</w:t>
      </w:r>
      <w:r w:rsidR="0048551E" w:rsidRPr="0048551E">
        <w:rPr>
          <w:sz w:val="20"/>
          <w:szCs w:val="20"/>
        </w:rPr>
        <w:t>” (DGSA)</w:t>
      </w:r>
      <w:r w:rsidR="0048551E">
        <w:rPr>
          <w:sz w:val="20"/>
          <w:szCs w:val="20"/>
        </w:rPr>
        <w:t xml:space="preserve"> </w:t>
      </w:r>
      <w:r w:rsidRPr="00BE4530">
        <w:rPr>
          <w:sz w:val="20"/>
          <w:szCs w:val="20"/>
        </w:rPr>
        <w:t xml:space="preserve">as defined in the STFC SHE Code </w:t>
      </w:r>
      <w:r w:rsidR="00B91E4C">
        <w:rPr>
          <w:sz w:val="20"/>
          <w:szCs w:val="20"/>
        </w:rPr>
        <w:t>13</w:t>
      </w:r>
      <w:r>
        <w:rPr>
          <w:sz w:val="20"/>
          <w:szCs w:val="20"/>
        </w:rPr>
        <w:t xml:space="preserve"> – </w:t>
      </w:r>
      <w:r w:rsidR="00B91E4C">
        <w:rPr>
          <w:sz w:val="20"/>
          <w:szCs w:val="20"/>
        </w:rPr>
        <w:t>Construction (Design and Management)</w:t>
      </w:r>
      <w:r w:rsidRPr="00BE4530">
        <w:rPr>
          <w:sz w:val="20"/>
          <w:szCs w:val="20"/>
        </w:rPr>
        <w:t>.</w:t>
      </w:r>
    </w:p>
    <w:p w14:paraId="2AE0E0D9" w14:textId="77777777" w:rsidR="00526EB5" w:rsidRPr="00BE4530" w:rsidRDefault="00526EB5" w:rsidP="0042265A">
      <w:pPr>
        <w:rPr>
          <w:sz w:val="20"/>
          <w:szCs w:val="20"/>
        </w:rPr>
      </w:pPr>
    </w:p>
    <w:p w14:paraId="101EC139" w14:textId="77777777" w:rsidR="0042265A" w:rsidRDefault="004651A5" w:rsidP="0042265A">
      <w:pPr>
        <w:pStyle w:val="Space"/>
        <w:rPr>
          <w:sz w:val="20"/>
          <w:szCs w:val="20"/>
        </w:rPr>
      </w:pPr>
      <w:r>
        <w:rPr>
          <w:sz w:val="20"/>
          <w:szCs w:val="20"/>
        </w:rPr>
        <w:t>The scope o</w:t>
      </w:r>
      <w:r w:rsidR="00B91E4C">
        <w:rPr>
          <w:sz w:val="20"/>
          <w:szCs w:val="20"/>
        </w:rPr>
        <w:t>f your responsibilities will be:</w:t>
      </w:r>
    </w:p>
    <w:p w14:paraId="06E759C3" w14:textId="77777777" w:rsidR="00B91E4C" w:rsidRDefault="00B91E4C" w:rsidP="00B91E4C">
      <w:pPr>
        <w:pStyle w:val="Space"/>
        <w:numPr>
          <w:ilvl w:val="0"/>
          <w:numId w:val="30"/>
        </w:numPr>
        <w:rPr>
          <w:sz w:val="20"/>
          <w:szCs w:val="20"/>
        </w:rPr>
      </w:pPr>
      <w:r>
        <w:rPr>
          <w:sz w:val="20"/>
          <w:szCs w:val="20"/>
        </w:rPr>
        <w:t>&lt;site&gt;</w:t>
      </w:r>
    </w:p>
    <w:p w14:paraId="746B4E33" w14:textId="77777777" w:rsidR="00B91E4C" w:rsidRDefault="00B91E4C" w:rsidP="00B91E4C">
      <w:pPr>
        <w:pStyle w:val="Space"/>
        <w:numPr>
          <w:ilvl w:val="0"/>
          <w:numId w:val="30"/>
        </w:numPr>
        <w:rPr>
          <w:sz w:val="20"/>
          <w:szCs w:val="20"/>
        </w:rPr>
      </w:pPr>
      <w:r>
        <w:rPr>
          <w:sz w:val="20"/>
          <w:szCs w:val="20"/>
        </w:rPr>
        <w:t>&lt;department&gt;</w:t>
      </w:r>
    </w:p>
    <w:p w14:paraId="53A3FBDA" w14:textId="77777777" w:rsidR="00B91E4C" w:rsidRDefault="00B91E4C" w:rsidP="00B91E4C">
      <w:pPr>
        <w:pStyle w:val="Space"/>
        <w:numPr>
          <w:ilvl w:val="0"/>
          <w:numId w:val="30"/>
        </w:numPr>
        <w:rPr>
          <w:sz w:val="20"/>
          <w:szCs w:val="20"/>
        </w:rPr>
      </w:pPr>
      <w:r>
        <w:rPr>
          <w:sz w:val="20"/>
          <w:szCs w:val="20"/>
        </w:rPr>
        <w:t>&lt;location&gt;</w:t>
      </w:r>
    </w:p>
    <w:p w14:paraId="5501C7D0" w14:textId="77777777" w:rsidR="004651A5" w:rsidRPr="00BE4530" w:rsidRDefault="004651A5" w:rsidP="0042265A">
      <w:pPr>
        <w:pStyle w:val="Space"/>
        <w:rPr>
          <w:sz w:val="20"/>
          <w:szCs w:val="20"/>
        </w:rPr>
      </w:pPr>
    </w:p>
    <w:p w14:paraId="405B6CCD" w14:textId="77777777" w:rsidR="0042265A" w:rsidRPr="00BE4530" w:rsidRDefault="0042265A" w:rsidP="0042265A">
      <w:pPr>
        <w:pStyle w:val="Space"/>
        <w:rPr>
          <w:sz w:val="20"/>
          <w:szCs w:val="20"/>
        </w:rPr>
      </w:pPr>
      <w:r w:rsidRPr="00BE4530">
        <w:rPr>
          <w:sz w:val="20"/>
          <w:szCs w:val="20"/>
        </w:rPr>
        <w:t xml:space="preserve">Full details of responsibilities are given in section </w:t>
      </w:r>
      <w:r w:rsidR="00B91E4C">
        <w:rPr>
          <w:sz w:val="20"/>
          <w:szCs w:val="20"/>
        </w:rPr>
        <w:t>4.2</w:t>
      </w:r>
      <w:r w:rsidRPr="00BE4530">
        <w:rPr>
          <w:sz w:val="20"/>
          <w:szCs w:val="20"/>
        </w:rPr>
        <w:t xml:space="preserve"> of STFC SHE </w:t>
      </w:r>
      <w:r w:rsidR="0048551E" w:rsidRPr="00BE4530">
        <w:rPr>
          <w:sz w:val="20"/>
          <w:szCs w:val="20"/>
        </w:rPr>
        <w:t xml:space="preserve">Code </w:t>
      </w:r>
      <w:r w:rsidR="00B91E4C">
        <w:rPr>
          <w:sz w:val="20"/>
          <w:szCs w:val="20"/>
        </w:rPr>
        <w:t>13</w:t>
      </w:r>
      <w:r w:rsidR="0048551E">
        <w:rPr>
          <w:sz w:val="20"/>
          <w:szCs w:val="20"/>
        </w:rPr>
        <w:t xml:space="preserve"> – </w:t>
      </w:r>
      <w:r w:rsidR="00B91E4C">
        <w:rPr>
          <w:sz w:val="20"/>
          <w:szCs w:val="20"/>
        </w:rPr>
        <w:t>Construction (Design and Management)</w:t>
      </w:r>
      <w:r w:rsidRPr="00BE4530">
        <w:rPr>
          <w:sz w:val="20"/>
          <w:szCs w:val="20"/>
        </w:rPr>
        <w:t>, which you should read prior to agreeing to undertake this role,</w:t>
      </w:r>
    </w:p>
    <w:p w14:paraId="0E69C014" w14:textId="77777777" w:rsidR="0042265A" w:rsidRPr="00BE4530" w:rsidRDefault="0042265A" w:rsidP="0042265A">
      <w:pPr>
        <w:rPr>
          <w:sz w:val="20"/>
          <w:szCs w:val="20"/>
        </w:rPr>
      </w:pPr>
    </w:p>
    <w:p w14:paraId="09FA7D4F" w14:textId="77777777" w:rsidR="0042265A" w:rsidRPr="00BE4530" w:rsidRDefault="00B91E4C" w:rsidP="0042265A">
      <w:pPr>
        <w:rPr>
          <w:sz w:val="20"/>
          <w:szCs w:val="20"/>
        </w:rPr>
      </w:pPr>
      <w:r>
        <w:rPr>
          <w:sz w:val="20"/>
          <w:szCs w:val="20"/>
        </w:rPr>
        <w:t xml:space="preserve">STFC SHE </w:t>
      </w:r>
      <w:r w:rsidRPr="00BE4530">
        <w:rPr>
          <w:sz w:val="20"/>
          <w:szCs w:val="20"/>
        </w:rPr>
        <w:t xml:space="preserve">Code </w:t>
      </w:r>
      <w:r>
        <w:rPr>
          <w:sz w:val="20"/>
          <w:szCs w:val="20"/>
        </w:rPr>
        <w:t>13 – Construction (Design and Management)</w:t>
      </w:r>
      <w:r w:rsidR="00391BE9">
        <w:rPr>
          <w:sz w:val="20"/>
          <w:szCs w:val="20"/>
        </w:rPr>
        <w:t xml:space="preserve"> A</w:t>
      </w:r>
      <w:r w:rsidR="0042265A" w:rsidRPr="00BE4530">
        <w:rPr>
          <w:sz w:val="20"/>
          <w:szCs w:val="20"/>
        </w:rPr>
        <w:t xml:space="preserve">ppendix </w:t>
      </w:r>
      <w:r>
        <w:rPr>
          <w:sz w:val="20"/>
          <w:szCs w:val="20"/>
        </w:rPr>
        <w:t>1</w:t>
      </w:r>
      <w:r w:rsidR="0042265A" w:rsidRPr="00BE4530">
        <w:rPr>
          <w:sz w:val="20"/>
          <w:szCs w:val="20"/>
        </w:rPr>
        <w:t xml:space="preserve"> identifies the training requirements for the role. You should discuss whether these are relevant given your experience with your line manager. </w:t>
      </w:r>
    </w:p>
    <w:p w14:paraId="69A60275" w14:textId="77777777" w:rsidR="0042265A" w:rsidRPr="00BE4530" w:rsidRDefault="0042265A" w:rsidP="0042265A">
      <w:pPr>
        <w:rPr>
          <w:sz w:val="20"/>
          <w:szCs w:val="20"/>
        </w:rPr>
      </w:pPr>
    </w:p>
    <w:p w14:paraId="20B93CA4" w14:textId="77777777" w:rsidR="0042265A" w:rsidRPr="0042265A" w:rsidRDefault="00B91E4C" w:rsidP="0042265A">
      <w:pPr>
        <w:rPr>
          <w:rFonts w:cs="Arial"/>
          <w:sz w:val="20"/>
          <w:szCs w:val="20"/>
          <w:lang w:val="en-US"/>
        </w:rPr>
      </w:pPr>
      <w:r>
        <w:rPr>
          <w:rFonts w:cs="Arial"/>
          <w:sz w:val="20"/>
          <w:szCs w:val="20"/>
          <w:lang w:val="en-US"/>
        </w:rPr>
        <w:t xml:space="preserve">I </w:t>
      </w:r>
      <w:r w:rsidR="0042265A" w:rsidRPr="0042265A">
        <w:rPr>
          <w:rFonts w:cs="Arial"/>
          <w:sz w:val="20"/>
          <w:szCs w:val="20"/>
          <w:lang w:val="en-US"/>
        </w:rPr>
        <w:t xml:space="preserve">will meet with you at least once per year to review the scope of your </w:t>
      </w:r>
      <w:r w:rsidR="00526EB5">
        <w:rPr>
          <w:rFonts w:cs="Arial"/>
          <w:sz w:val="20"/>
          <w:szCs w:val="20"/>
          <w:lang w:val="en-US"/>
        </w:rPr>
        <w:t>responsibilities and your role.</w:t>
      </w:r>
    </w:p>
    <w:p w14:paraId="7D5815E6" w14:textId="77777777" w:rsidR="0042265A" w:rsidRPr="0042265A" w:rsidRDefault="0042265A" w:rsidP="0042265A">
      <w:pPr>
        <w:rPr>
          <w:rFonts w:cs="Arial"/>
          <w:sz w:val="20"/>
          <w:szCs w:val="20"/>
          <w:lang w:val="en-US"/>
        </w:rPr>
      </w:pPr>
    </w:p>
    <w:p w14:paraId="374D0CD8" w14:textId="77777777" w:rsidR="0042265A" w:rsidRPr="00BE4530" w:rsidRDefault="0042265A" w:rsidP="0042265A">
      <w:pPr>
        <w:rPr>
          <w:rFonts w:cs="Arial"/>
          <w:sz w:val="20"/>
          <w:szCs w:val="20"/>
          <w:lang w:val="en-US"/>
        </w:rPr>
      </w:pPr>
      <w:r w:rsidRPr="00BE4530">
        <w:rPr>
          <w:rFonts w:cs="Arial"/>
          <w:sz w:val="20"/>
          <w:szCs w:val="20"/>
          <w:lang w:val="en-US"/>
        </w:rPr>
        <w:t>If at any time matters or issues arise which in your judgment</w:t>
      </w:r>
      <w:r>
        <w:rPr>
          <w:rFonts w:cs="Arial"/>
          <w:sz w:val="20"/>
          <w:szCs w:val="20"/>
          <w:lang w:val="en-US"/>
        </w:rPr>
        <w:t xml:space="preserve"> require </w:t>
      </w:r>
      <w:r w:rsidRPr="00BE4530">
        <w:rPr>
          <w:rFonts w:cs="Arial"/>
          <w:sz w:val="20"/>
          <w:szCs w:val="20"/>
          <w:lang w:val="en-US"/>
        </w:rPr>
        <w:t>my attention or action, please alert me to them without delay.</w:t>
      </w:r>
    </w:p>
    <w:p w14:paraId="21F290B7" w14:textId="77777777" w:rsidR="0042265A" w:rsidRPr="00BE4530" w:rsidRDefault="0042265A" w:rsidP="0042265A">
      <w:pPr>
        <w:rPr>
          <w:rFonts w:cs="Arial"/>
          <w:sz w:val="20"/>
          <w:szCs w:val="20"/>
          <w:lang w:val="en-US"/>
        </w:rPr>
      </w:pPr>
    </w:p>
    <w:p w14:paraId="71A67293" w14:textId="77777777" w:rsidR="0042265A" w:rsidRPr="00BE4530" w:rsidRDefault="0042265A" w:rsidP="0042265A">
      <w:pPr>
        <w:rPr>
          <w:rFonts w:cs="Arial"/>
          <w:sz w:val="20"/>
          <w:szCs w:val="20"/>
        </w:rPr>
      </w:pPr>
      <w:r w:rsidRPr="00BE4530">
        <w:rPr>
          <w:rFonts w:cs="Arial"/>
          <w:sz w:val="20"/>
          <w:szCs w:val="20"/>
        </w:rPr>
        <w:t>Your appointment will continue until further notice.</w:t>
      </w:r>
    </w:p>
    <w:p w14:paraId="19867727" w14:textId="77777777" w:rsidR="0042265A" w:rsidRPr="00BE4530" w:rsidRDefault="0042265A" w:rsidP="0042265A">
      <w:pPr>
        <w:rPr>
          <w:rFonts w:cs="Arial"/>
          <w:sz w:val="20"/>
          <w:szCs w:val="20"/>
          <w:lang w:val="en-US"/>
        </w:rPr>
      </w:pPr>
    </w:p>
    <w:p w14:paraId="5695CF7C" w14:textId="77777777" w:rsidR="0042265A" w:rsidRPr="00BE4530" w:rsidRDefault="0042265A" w:rsidP="0042265A">
      <w:pPr>
        <w:rPr>
          <w:rFonts w:cs="Arial"/>
          <w:sz w:val="20"/>
          <w:szCs w:val="20"/>
          <w:lang w:val="en-US"/>
        </w:rPr>
      </w:pPr>
      <w:r w:rsidRPr="00BE4530">
        <w:rPr>
          <w:rFonts w:cs="Arial"/>
          <w:sz w:val="20"/>
          <w:szCs w:val="20"/>
          <w:lang w:val="en-US"/>
        </w:rPr>
        <w:t>Please return a signed copy of this letter to me indicating your</w:t>
      </w:r>
      <w:r>
        <w:rPr>
          <w:rFonts w:cs="Arial"/>
          <w:sz w:val="20"/>
          <w:szCs w:val="20"/>
          <w:lang w:val="en-US"/>
        </w:rPr>
        <w:t xml:space="preserve"> acceptance of the appointment.</w:t>
      </w:r>
      <w:r w:rsidRPr="00BE4530">
        <w:rPr>
          <w:rFonts w:cs="Arial"/>
          <w:sz w:val="20"/>
          <w:szCs w:val="20"/>
          <w:lang w:val="en-US"/>
        </w:rPr>
        <w:t xml:space="preserve"> If there are any aspects of the role which you would like to discuss before doing so, please contact me.</w:t>
      </w:r>
    </w:p>
    <w:p w14:paraId="4C45AA5A" w14:textId="77777777" w:rsidR="00FC6D5D" w:rsidRPr="0042265A" w:rsidRDefault="00FC6D5D" w:rsidP="00640A4C">
      <w:pPr>
        <w:rPr>
          <w:rFonts w:cs="Arial"/>
          <w:sz w:val="20"/>
          <w:szCs w:val="20"/>
          <w:lang w:val="en-US"/>
        </w:rPr>
      </w:pPr>
    </w:p>
    <w:p w14:paraId="27A52486" w14:textId="77777777" w:rsidR="00E14E26" w:rsidRPr="0054010D" w:rsidRDefault="00A51D6F" w:rsidP="00640A4C">
      <w:pPr>
        <w:rPr>
          <w:rFonts w:cs="Arial"/>
          <w:sz w:val="20"/>
          <w:szCs w:val="20"/>
          <w:lang w:val="en-US"/>
        </w:rPr>
      </w:pPr>
      <w:r>
        <w:rPr>
          <w:rFonts w:cs="Arial"/>
          <w:sz w:val="20"/>
          <w:szCs w:val="20"/>
          <w:lang w:val="en-US"/>
        </w:rPr>
        <w:t>Yours s</w:t>
      </w:r>
      <w:r w:rsidR="00E14E26" w:rsidRPr="0054010D">
        <w:rPr>
          <w:rFonts w:cs="Arial"/>
          <w:sz w:val="20"/>
          <w:szCs w:val="20"/>
          <w:lang w:val="en-US"/>
        </w:rPr>
        <w:t>incerely</w:t>
      </w:r>
    </w:p>
    <w:p w14:paraId="0576FCC1" w14:textId="77777777" w:rsidR="00E14E26" w:rsidRPr="0054010D" w:rsidRDefault="00E14E26" w:rsidP="00640A4C">
      <w:pPr>
        <w:rPr>
          <w:rFonts w:cs="Arial"/>
          <w:sz w:val="20"/>
          <w:szCs w:val="20"/>
          <w:lang w:val="en-US"/>
        </w:rPr>
      </w:pPr>
    </w:p>
    <w:p w14:paraId="40CB23F2" w14:textId="77777777" w:rsidR="00E14E26" w:rsidRDefault="00E14E26" w:rsidP="00640A4C">
      <w:pPr>
        <w:rPr>
          <w:rFonts w:cs="Arial"/>
          <w:sz w:val="20"/>
          <w:szCs w:val="20"/>
          <w:lang w:val="en-US"/>
        </w:rPr>
      </w:pPr>
    </w:p>
    <w:p w14:paraId="4C2EDEB8" w14:textId="77777777" w:rsidR="00A51D6F" w:rsidRPr="0054010D" w:rsidRDefault="00A51D6F" w:rsidP="00640A4C">
      <w:pPr>
        <w:rPr>
          <w:rFonts w:cs="Arial"/>
          <w:sz w:val="20"/>
          <w:szCs w:val="20"/>
          <w:lang w:val="en-US"/>
        </w:rPr>
      </w:pPr>
    </w:p>
    <w:p w14:paraId="3D231096" w14:textId="77777777" w:rsidR="00E14E26" w:rsidRPr="0054010D" w:rsidRDefault="00E14E26" w:rsidP="00640A4C">
      <w:pPr>
        <w:rPr>
          <w:rFonts w:cs="Arial"/>
          <w:sz w:val="20"/>
          <w:szCs w:val="20"/>
          <w:lang w:val="en-US"/>
        </w:rPr>
      </w:pPr>
    </w:p>
    <w:p w14:paraId="054018DF" w14:textId="77777777" w:rsidR="00FC6D5D" w:rsidRPr="00CF0C49" w:rsidRDefault="00CF0C49" w:rsidP="00640A4C">
      <w:pPr>
        <w:rPr>
          <w:rFonts w:cs="Arial"/>
          <w:sz w:val="20"/>
          <w:szCs w:val="20"/>
          <w:highlight w:val="yellow"/>
          <w:lang w:val="en-US"/>
        </w:rPr>
      </w:pPr>
      <w:r w:rsidRPr="00CF0C49">
        <w:rPr>
          <w:sz w:val="20"/>
          <w:szCs w:val="20"/>
          <w:highlight w:val="yellow"/>
        </w:rPr>
        <w:t xml:space="preserve">Director </w:t>
      </w:r>
      <w:r w:rsidR="0048551E">
        <w:rPr>
          <w:sz w:val="20"/>
          <w:szCs w:val="20"/>
          <w:highlight w:val="yellow"/>
        </w:rPr>
        <w:t xml:space="preserve">Responsible for SHE </w:t>
      </w:r>
      <w:r w:rsidRPr="00CF0C49">
        <w:rPr>
          <w:sz w:val="20"/>
          <w:szCs w:val="20"/>
          <w:highlight w:val="yellow"/>
        </w:rPr>
        <w:t>Name</w:t>
      </w:r>
    </w:p>
    <w:p w14:paraId="0706D657" w14:textId="77777777" w:rsidR="0054010D" w:rsidRDefault="006B65D2" w:rsidP="00640A4C">
      <w:pPr>
        <w:rPr>
          <w:rFonts w:cs="Arial"/>
          <w:sz w:val="20"/>
          <w:szCs w:val="20"/>
          <w:lang w:val="en-US"/>
        </w:rPr>
      </w:pPr>
      <w:r w:rsidRPr="00CF0C49">
        <w:rPr>
          <w:rFonts w:cs="Arial"/>
          <w:sz w:val="20"/>
          <w:szCs w:val="20"/>
          <w:highlight w:val="yellow"/>
          <w:lang w:val="en-US"/>
        </w:rPr>
        <w:t>D</w:t>
      </w:r>
      <w:r w:rsidR="00CF0C49" w:rsidRPr="00CF0C49">
        <w:rPr>
          <w:rFonts w:cs="Arial"/>
          <w:sz w:val="20"/>
          <w:szCs w:val="20"/>
          <w:highlight w:val="yellow"/>
          <w:lang w:val="en-US"/>
        </w:rPr>
        <w:t>epartment Name</w:t>
      </w:r>
      <w:r w:rsidR="0054010D" w:rsidRPr="0054010D">
        <w:rPr>
          <w:rFonts w:cs="Arial"/>
          <w:sz w:val="20"/>
          <w:szCs w:val="20"/>
          <w:lang w:val="en-US"/>
        </w:rPr>
        <w:t xml:space="preserve"> </w:t>
      </w:r>
    </w:p>
    <w:p w14:paraId="2C598B58" w14:textId="77777777" w:rsidR="00A51D6F" w:rsidRPr="0054010D" w:rsidRDefault="00A51D6F" w:rsidP="00640A4C">
      <w:pPr>
        <w:rPr>
          <w:rFonts w:cs="Arial"/>
          <w:sz w:val="20"/>
          <w:szCs w:val="20"/>
          <w:lang w:val="en-US"/>
        </w:rPr>
      </w:pPr>
    </w:p>
    <w:p w14:paraId="02436A3E" w14:textId="77777777" w:rsidR="0054010D" w:rsidRPr="00A51D6F" w:rsidRDefault="0054010D" w:rsidP="00640A4C">
      <w:pPr>
        <w:rPr>
          <w:rFonts w:cs="Arial"/>
          <w:sz w:val="20"/>
          <w:szCs w:val="20"/>
          <w:lang w:val="en-US"/>
        </w:rPr>
      </w:pPr>
      <w:r w:rsidRPr="00A51D6F">
        <w:rPr>
          <w:rFonts w:cs="Arial"/>
          <w:sz w:val="20"/>
          <w:szCs w:val="20"/>
          <w:lang w:val="en-US"/>
        </w:rPr>
        <w:t>I accept the above appointment.</w:t>
      </w:r>
    </w:p>
    <w:p w14:paraId="6F4F73A2" w14:textId="77777777" w:rsidR="004226AB" w:rsidRPr="0054010D" w:rsidRDefault="004226AB" w:rsidP="00640A4C">
      <w:pPr>
        <w:rPr>
          <w:rFonts w:cs="Arial"/>
          <w:sz w:val="20"/>
          <w:szCs w:val="20"/>
          <w:lang w:val="en-US"/>
        </w:rPr>
      </w:pPr>
    </w:p>
    <w:p w14:paraId="56140703" w14:textId="77777777" w:rsidR="004226AB" w:rsidRPr="0054010D" w:rsidRDefault="004226AB" w:rsidP="00640A4C">
      <w:pPr>
        <w:rPr>
          <w:rFonts w:cs="Arial"/>
          <w:sz w:val="20"/>
          <w:szCs w:val="20"/>
          <w:lang w:val="en-US"/>
        </w:rPr>
      </w:pPr>
    </w:p>
    <w:p w14:paraId="595DE3EB" w14:textId="77777777" w:rsidR="004226AB" w:rsidRPr="0054010D" w:rsidRDefault="0054010D" w:rsidP="00640A4C">
      <w:pPr>
        <w:rPr>
          <w:rFonts w:cs="Arial"/>
          <w:sz w:val="20"/>
          <w:szCs w:val="20"/>
          <w:lang w:val="en-US"/>
        </w:rPr>
      </w:pPr>
      <w:r w:rsidRPr="0054010D">
        <w:rPr>
          <w:rFonts w:cs="Arial"/>
          <w:sz w:val="20"/>
          <w:szCs w:val="20"/>
          <w:lang w:val="en-US"/>
        </w:rPr>
        <w:t>Signed      ...……………………………………………………..                Date ………………………………………….</w:t>
      </w:r>
    </w:p>
    <w:p w14:paraId="330A9740" w14:textId="77777777" w:rsidR="00780672" w:rsidRPr="0054010D" w:rsidRDefault="00780672" w:rsidP="00640A4C">
      <w:pPr>
        <w:rPr>
          <w:rFonts w:cs="Arial"/>
          <w:sz w:val="20"/>
          <w:szCs w:val="20"/>
          <w:lang w:val="en-US"/>
        </w:rPr>
        <w:sectPr w:rsidR="00780672" w:rsidRPr="0054010D" w:rsidSect="00F35733">
          <w:headerReference w:type="default" r:id="rId11"/>
          <w:pgSz w:w="11906" w:h="16838"/>
          <w:pgMar w:top="720" w:right="720" w:bottom="720" w:left="720" w:header="284" w:footer="709" w:gutter="0"/>
          <w:cols w:space="708"/>
          <w:docGrid w:linePitch="360"/>
        </w:sectPr>
      </w:pPr>
    </w:p>
    <w:p w14:paraId="3859426D" w14:textId="77777777" w:rsidR="004226AB" w:rsidRPr="0054010D" w:rsidRDefault="004226AB" w:rsidP="00640A4C">
      <w:pPr>
        <w:rPr>
          <w:rFonts w:cs="Arial"/>
          <w:sz w:val="20"/>
          <w:szCs w:val="20"/>
          <w:lang w:val="en-US"/>
        </w:rPr>
      </w:pPr>
    </w:p>
    <w:sectPr w:rsidR="004226AB" w:rsidRPr="0054010D" w:rsidSect="00780672">
      <w:headerReference w:type="default" r:id="rId12"/>
      <w:type w:val="continuous"/>
      <w:pgSz w:w="11906" w:h="16838"/>
      <w:pgMar w:top="720"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2935E" w14:textId="77777777" w:rsidR="00493C87" w:rsidRDefault="00493C87" w:rsidP="00DE0A5E">
      <w:r>
        <w:separator/>
      </w:r>
    </w:p>
  </w:endnote>
  <w:endnote w:type="continuationSeparator" w:id="0">
    <w:p w14:paraId="10DC52A5" w14:textId="77777777" w:rsidR="00493C87" w:rsidRDefault="00493C87" w:rsidP="00DE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isande">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45E4" w14:textId="77777777" w:rsidR="00493C87" w:rsidRDefault="00493C87" w:rsidP="00DE0A5E">
      <w:r>
        <w:separator/>
      </w:r>
    </w:p>
  </w:footnote>
  <w:footnote w:type="continuationSeparator" w:id="0">
    <w:p w14:paraId="6E2C27DF" w14:textId="77777777" w:rsidR="00493C87" w:rsidRDefault="00493C87" w:rsidP="00DE0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90C1F" w14:textId="5D47BB92" w:rsidR="0054010D" w:rsidRDefault="00CF1907" w:rsidP="005A1ADC">
    <w:pPr>
      <w:pStyle w:val="Header"/>
      <w:ind w:left="-142"/>
      <w:jc w:val="left"/>
    </w:pPr>
    <w:r w:rsidRPr="00791E28">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3983990</wp:posOffset>
              </wp:positionH>
              <wp:positionV relativeFrom="paragraph">
                <wp:posOffset>254635</wp:posOffset>
              </wp:positionV>
              <wp:extent cx="2819400" cy="1026160"/>
              <wp:effectExtent l="7620" t="635" r="190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026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3FE47" w14:textId="77777777" w:rsidR="0054010D" w:rsidRPr="00CF0C49" w:rsidRDefault="00CF0C49" w:rsidP="005B3449">
                          <w:pPr>
                            <w:jc w:val="left"/>
                            <w:rPr>
                              <w:rFonts w:cs="Arial"/>
                              <w:b/>
                              <w:sz w:val="16"/>
                              <w:szCs w:val="16"/>
                              <w:highlight w:val="yellow"/>
                            </w:rPr>
                          </w:pPr>
                          <w:r w:rsidRPr="00CF0C49">
                            <w:rPr>
                              <w:rFonts w:cs="Arial"/>
                              <w:b/>
                              <w:sz w:val="16"/>
                              <w:szCs w:val="16"/>
                              <w:highlight w:val="yellow"/>
                            </w:rPr>
                            <w:t>Director</w:t>
                          </w:r>
                          <w:r>
                            <w:rPr>
                              <w:rFonts w:cs="Arial"/>
                              <w:b/>
                              <w:sz w:val="16"/>
                              <w:szCs w:val="16"/>
                              <w:highlight w:val="yellow"/>
                            </w:rPr>
                            <w:t xml:space="preserve"> </w:t>
                          </w:r>
                          <w:r w:rsidR="0048551E">
                            <w:rPr>
                              <w:rFonts w:cs="Arial"/>
                              <w:b/>
                              <w:sz w:val="16"/>
                              <w:szCs w:val="16"/>
                              <w:highlight w:val="yellow"/>
                            </w:rPr>
                            <w:t xml:space="preserve">Responsible for SHE </w:t>
                          </w:r>
                          <w:r>
                            <w:rPr>
                              <w:rFonts w:cs="Arial"/>
                              <w:b/>
                              <w:sz w:val="16"/>
                              <w:szCs w:val="16"/>
                              <w:highlight w:val="yellow"/>
                            </w:rPr>
                            <w:t>Name</w:t>
                          </w:r>
                        </w:p>
                        <w:p w14:paraId="338EC907" w14:textId="77777777" w:rsidR="0054010D" w:rsidRDefault="0054010D" w:rsidP="005B3449">
                          <w:pPr>
                            <w:jc w:val="left"/>
                            <w:rPr>
                              <w:rFonts w:cs="Arial"/>
                              <w:sz w:val="16"/>
                              <w:szCs w:val="16"/>
                            </w:rPr>
                          </w:pPr>
                          <w:r w:rsidRPr="00CF0C49">
                            <w:rPr>
                              <w:rFonts w:cs="Arial"/>
                              <w:sz w:val="16"/>
                              <w:szCs w:val="16"/>
                              <w:highlight w:val="yellow"/>
                            </w:rPr>
                            <w:t>D</w:t>
                          </w:r>
                          <w:r w:rsidR="00CF0C49" w:rsidRPr="00CF0C49">
                            <w:rPr>
                              <w:rFonts w:cs="Arial"/>
                              <w:sz w:val="16"/>
                              <w:szCs w:val="16"/>
                              <w:highlight w:val="yellow"/>
                            </w:rPr>
                            <w:t>epartment Name</w:t>
                          </w:r>
                        </w:p>
                        <w:p w14:paraId="07C2E637" w14:textId="77777777" w:rsidR="0054010D" w:rsidRDefault="0054010D" w:rsidP="005B3449">
                          <w:pPr>
                            <w:jc w:val="left"/>
                            <w:rPr>
                              <w:rFonts w:cs="Arial"/>
                              <w:sz w:val="16"/>
                              <w:szCs w:val="16"/>
                            </w:rPr>
                          </w:pPr>
                        </w:p>
                        <w:p w14:paraId="5B068932" w14:textId="77777777" w:rsidR="0054010D" w:rsidRDefault="0054010D" w:rsidP="005B3449">
                          <w:pPr>
                            <w:jc w:val="left"/>
                            <w:rPr>
                              <w:rFonts w:cs="Arial"/>
                              <w:b/>
                              <w:sz w:val="16"/>
                              <w:szCs w:val="16"/>
                            </w:rPr>
                          </w:pPr>
                          <w:r>
                            <w:rPr>
                              <w:rFonts w:cs="Arial"/>
                              <w:b/>
                              <w:sz w:val="16"/>
                              <w:szCs w:val="16"/>
                            </w:rPr>
                            <w:t>Science and Technology Facilities Council</w:t>
                          </w:r>
                        </w:p>
                        <w:p w14:paraId="24CA2C5E" w14:textId="77777777" w:rsidR="0054010D" w:rsidRDefault="00E43AA6" w:rsidP="005B3449">
                          <w:pPr>
                            <w:jc w:val="left"/>
                            <w:rPr>
                              <w:rFonts w:cs="Arial"/>
                              <w:sz w:val="16"/>
                              <w:szCs w:val="16"/>
                            </w:rPr>
                          </w:pPr>
                          <w:r w:rsidRPr="00E43AA6">
                            <w:rPr>
                              <w:rFonts w:cs="Arial"/>
                              <w:sz w:val="16"/>
                              <w:szCs w:val="16"/>
                              <w:highlight w:val="yellow"/>
                            </w:rPr>
                            <w:t>Site name and address</w:t>
                          </w:r>
                        </w:p>
                        <w:p w14:paraId="7B14C685" w14:textId="77777777" w:rsidR="0054010D" w:rsidRPr="00F35733" w:rsidRDefault="0054010D" w:rsidP="00F35733">
                          <w:pPr>
                            <w:jc w:val="left"/>
                            <w:rPr>
                              <w:rFonts w:cs="Arial"/>
                              <w:sz w:val="16"/>
                              <w:szCs w:val="16"/>
                            </w:rPr>
                          </w:pPr>
                        </w:p>
                        <w:p w14:paraId="6710DB3E" w14:textId="77777777" w:rsidR="0054010D" w:rsidRPr="00F35733" w:rsidRDefault="0054010D" w:rsidP="00F35733">
                          <w:pPr>
                            <w:jc w:val="left"/>
                            <w:rPr>
                              <w:rFonts w:cs="Arial"/>
                              <w:sz w:val="16"/>
                              <w:szCs w:val="16"/>
                            </w:rPr>
                          </w:pPr>
                          <w:r w:rsidRPr="00F35733">
                            <w:rPr>
                              <w:rFonts w:cs="Arial"/>
                              <w:sz w:val="16"/>
                              <w:szCs w:val="16"/>
                            </w:rPr>
                            <w:t xml:space="preserve">Tel </w:t>
                          </w:r>
                          <w:r w:rsidRPr="00CF0C49">
                            <w:rPr>
                              <w:rFonts w:cs="Arial"/>
                              <w:sz w:val="16"/>
                              <w:szCs w:val="16"/>
                              <w:highlight w:val="yellow"/>
                            </w:rPr>
                            <w:t>+44 (0)1</w:t>
                          </w:r>
                          <w:r w:rsidR="00CF0C49" w:rsidRPr="00CF0C49">
                            <w:rPr>
                              <w:rFonts w:cs="Arial"/>
                              <w:sz w:val="16"/>
                              <w:szCs w:val="16"/>
                              <w:highlight w:val="yellow"/>
                            </w:rPr>
                            <w:t>???</w:t>
                          </w:r>
                          <w:r w:rsidRPr="00CF0C49">
                            <w:rPr>
                              <w:rFonts w:cs="Arial"/>
                              <w:sz w:val="16"/>
                              <w:szCs w:val="16"/>
                              <w:highlight w:val="yellow"/>
                            </w:rPr>
                            <w:t xml:space="preserve"> </w:t>
                          </w:r>
                          <w:r w:rsidR="00CF0C49" w:rsidRPr="00CF0C49">
                            <w:rPr>
                              <w:rFonts w:cs="Arial"/>
                              <w:sz w:val="16"/>
                              <w:szCs w:val="16"/>
                              <w:highlight w:val="yellow"/>
                            </w:rPr>
                            <w:t>??????</w:t>
                          </w:r>
                          <w:r w:rsidRPr="00F35733">
                            <w:rPr>
                              <w:rFonts w:cs="Arial"/>
                              <w:sz w:val="16"/>
                              <w:szCs w:val="16"/>
                            </w:rPr>
                            <w:t xml:space="preserve"> Fax </w:t>
                          </w:r>
                          <w:r w:rsidRPr="00CF0C49">
                            <w:rPr>
                              <w:rFonts w:cs="Arial"/>
                              <w:sz w:val="16"/>
                              <w:szCs w:val="16"/>
                              <w:highlight w:val="yellow"/>
                            </w:rPr>
                            <w:t>+44 (0)1</w:t>
                          </w:r>
                          <w:r w:rsidR="00CF0C49" w:rsidRPr="00CF0C49">
                            <w:rPr>
                              <w:rFonts w:cs="Arial"/>
                              <w:sz w:val="16"/>
                              <w:szCs w:val="16"/>
                              <w:highlight w:val="yellow"/>
                            </w:rPr>
                            <w:t>???</w:t>
                          </w:r>
                          <w:r w:rsidRPr="00CF0C49">
                            <w:rPr>
                              <w:rFonts w:cs="Arial"/>
                              <w:sz w:val="16"/>
                              <w:szCs w:val="16"/>
                              <w:highlight w:val="yellow"/>
                            </w:rPr>
                            <w:t xml:space="preserve"> </w:t>
                          </w:r>
                          <w:r w:rsidR="00CF0C49" w:rsidRPr="00CF0C49">
                            <w:rPr>
                              <w:rFonts w:cs="Arial"/>
                              <w:sz w:val="16"/>
                              <w:szCs w:val="16"/>
                              <w:highlight w:val="yellow"/>
                            </w:rPr>
                            <w:t>??????</w:t>
                          </w:r>
                        </w:p>
                        <w:p w14:paraId="0CB7CE57" w14:textId="77777777" w:rsidR="0054010D" w:rsidRPr="00F35733" w:rsidRDefault="0054010D" w:rsidP="00F35733">
                          <w:pPr>
                            <w:jc w:val="left"/>
                            <w:rPr>
                              <w:rFonts w:cs="Arial"/>
                              <w:sz w:val="16"/>
                              <w:szCs w:val="16"/>
                            </w:rPr>
                          </w:pPr>
                          <w:r w:rsidRPr="00F35733">
                            <w:rPr>
                              <w:rFonts w:cs="Arial"/>
                              <w:sz w:val="16"/>
                              <w:szCs w:val="16"/>
                            </w:rPr>
                            <w:t xml:space="preserve">Email: </w:t>
                          </w:r>
                          <w:hyperlink r:id="rId1" w:history="1">
                            <w:r w:rsidR="00CF0C49" w:rsidRPr="00604BE7">
                              <w:rPr>
                                <w:rStyle w:val="Hyperlink"/>
                                <w:rFonts w:cs="Arial"/>
                                <w:sz w:val="16"/>
                                <w:szCs w:val="16"/>
                                <w:highlight w:val="yellow"/>
                              </w:rPr>
                              <w:t>director.name@stfc.ac.uk</w:t>
                            </w:r>
                          </w:hyperlink>
                          <w:r w:rsidRPr="00F35733">
                            <w:rPr>
                              <w:rFonts w:cs="Arial"/>
                              <w:sz w:val="16"/>
                              <w:szCs w:val="16"/>
                            </w:rPr>
                            <w:t xml:space="preserve">  </w:t>
                          </w:r>
                          <w:hyperlink r:id="rId2" w:history="1">
                            <w:r w:rsidR="00CF0C49" w:rsidRPr="00604BE7">
                              <w:rPr>
                                <w:rStyle w:val="Hyperlink"/>
                                <w:rFonts w:cs="Arial"/>
                                <w:sz w:val="16"/>
                                <w:szCs w:val="16"/>
                              </w:rPr>
                              <w:t>www.stfc.ac.uk</w:t>
                            </w:r>
                          </w:hyperlink>
                          <w:r w:rsidRPr="00F35733">
                            <w:rPr>
                              <w:rFonts w:cs="Arial"/>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3.7pt;margin-top:20.05pt;width:222pt;height:80.8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" stroked="f">
              <v:fill opacity="0"/>
              <v:textbox style="mso-fit-shape-to-text:t">
                <w:txbxContent>
                  <w:p w:rsidR="0054010D" w:rsidRPr="00CF0C49" w:rsidRDefault="00CF0C49" w:rsidP="005B3449">
                    <w:pPr>
                      <w:jc w:val="left"/>
                      <w:rPr>
                        <w:rFonts w:cs="Arial"/>
                        <w:b/>
                        <w:sz w:val="16"/>
                        <w:szCs w:val="16"/>
                        <w:highlight w:val="yellow"/>
                      </w:rPr>
                    </w:pPr>
                    <w:r w:rsidRPr="00CF0C49">
                      <w:rPr>
                        <w:rFonts w:cs="Arial"/>
                        <w:b/>
                        <w:sz w:val="16"/>
                        <w:szCs w:val="16"/>
                        <w:highlight w:val="yellow"/>
                      </w:rPr>
                      <w:t>Director</w:t>
                    </w:r>
                    <w:r>
                      <w:rPr>
                        <w:rFonts w:cs="Arial"/>
                        <w:b/>
                        <w:sz w:val="16"/>
                        <w:szCs w:val="16"/>
                        <w:highlight w:val="yellow"/>
                      </w:rPr>
                      <w:t xml:space="preserve"> </w:t>
                    </w:r>
                    <w:r w:rsidR="0048551E">
                      <w:rPr>
                        <w:rFonts w:cs="Arial"/>
                        <w:b/>
                        <w:sz w:val="16"/>
                        <w:szCs w:val="16"/>
                        <w:highlight w:val="yellow"/>
                      </w:rPr>
                      <w:t xml:space="preserve">Responsible for SHE </w:t>
                    </w:r>
                    <w:r>
                      <w:rPr>
                        <w:rFonts w:cs="Arial"/>
                        <w:b/>
                        <w:sz w:val="16"/>
                        <w:szCs w:val="16"/>
                        <w:highlight w:val="yellow"/>
                      </w:rPr>
                      <w:t>Name</w:t>
                    </w:r>
                  </w:p>
                  <w:p w:rsidR="0054010D" w:rsidRDefault="0054010D" w:rsidP="005B3449">
                    <w:pPr>
                      <w:jc w:val="left"/>
                      <w:rPr>
                        <w:rFonts w:cs="Arial"/>
                        <w:sz w:val="16"/>
                        <w:szCs w:val="16"/>
                      </w:rPr>
                    </w:pPr>
                    <w:r w:rsidRPr="00CF0C49">
                      <w:rPr>
                        <w:rFonts w:cs="Arial"/>
                        <w:sz w:val="16"/>
                        <w:szCs w:val="16"/>
                        <w:highlight w:val="yellow"/>
                      </w:rPr>
                      <w:t>D</w:t>
                    </w:r>
                    <w:r w:rsidR="00CF0C49" w:rsidRPr="00CF0C49">
                      <w:rPr>
                        <w:rFonts w:cs="Arial"/>
                        <w:sz w:val="16"/>
                        <w:szCs w:val="16"/>
                        <w:highlight w:val="yellow"/>
                      </w:rPr>
                      <w:t>epartment Name</w:t>
                    </w:r>
                  </w:p>
                  <w:p w:rsidR="0054010D" w:rsidRDefault="0054010D" w:rsidP="005B3449">
                    <w:pPr>
                      <w:jc w:val="left"/>
                      <w:rPr>
                        <w:rFonts w:cs="Arial"/>
                        <w:sz w:val="16"/>
                        <w:szCs w:val="16"/>
                      </w:rPr>
                    </w:pPr>
                  </w:p>
                  <w:p w:rsidR="0054010D" w:rsidRDefault="0054010D" w:rsidP="005B3449">
                    <w:pPr>
                      <w:jc w:val="left"/>
                      <w:rPr>
                        <w:rFonts w:cs="Arial"/>
                        <w:b/>
                        <w:sz w:val="16"/>
                        <w:szCs w:val="16"/>
                      </w:rPr>
                    </w:pPr>
                    <w:r>
                      <w:rPr>
                        <w:rFonts w:cs="Arial"/>
                        <w:b/>
                        <w:sz w:val="16"/>
                        <w:szCs w:val="16"/>
                      </w:rPr>
                      <w:t>Science and Technology Facilities Council</w:t>
                    </w:r>
                  </w:p>
                  <w:p w:rsidR="0054010D" w:rsidRDefault="00E43AA6" w:rsidP="005B3449">
                    <w:pPr>
                      <w:jc w:val="left"/>
                      <w:rPr>
                        <w:rFonts w:cs="Arial"/>
                        <w:sz w:val="16"/>
                        <w:szCs w:val="16"/>
                      </w:rPr>
                    </w:pPr>
                    <w:r w:rsidRPr="00E43AA6">
                      <w:rPr>
                        <w:rFonts w:cs="Arial"/>
                        <w:sz w:val="16"/>
                        <w:szCs w:val="16"/>
                        <w:highlight w:val="yellow"/>
                      </w:rPr>
                      <w:t>Site name and address</w:t>
                    </w:r>
                  </w:p>
                  <w:p w:rsidR="0054010D" w:rsidRPr="00F35733" w:rsidRDefault="0054010D" w:rsidP="00F35733">
                    <w:pPr>
                      <w:jc w:val="left"/>
                      <w:rPr>
                        <w:rFonts w:cs="Arial"/>
                        <w:sz w:val="16"/>
                        <w:szCs w:val="16"/>
                      </w:rPr>
                    </w:pPr>
                  </w:p>
                  <w:p w:rsidR="0054010D" w:rsidRPr="00F35733" w:rsidRDefault="0054010D" w:rsidP="00F35733">
                    <w:pPr>
                      <w:jc w:val="left"/>
                      <w:rPr>
                        <w:rFonts w:cs="Arial"/>
                        <w:sz w:val="16"/>
                        <w:szCs w:val="16"/>
                      </w:rPr>
                    </w:pPr>
                    <w:r w:rsidRPr="00F35733">
                      <w:rPr>
                        <w:rFonts w:cs="Arial"/>
                        <w:sz w:val="16"/>
                        <w:szCs w:val="16"/>
                      </w:rPr>
                      <w:t xml:space="preserve">Tel </w:t>
                    </w:r>
                    <w:r w:rsidRPr="00CF0C49">
                      <w:rPr>
                        <w:rFonts w:cs="Arial"/>
                        <w:sz w:val="16"/>
                        <w:szCs w:val="16"/>
                        <w:highlight w:val="yellow"/>
                      </w:rPr>
                      <w:t>+44 (0)1</w:t>
                    </w:r>
                    <w:r w:rsidR="00CF0C49" w:rsidRPr="00CF0C49">
                      <w:rPr>
                        <w:rFonts w:cs="Arial"/>
                        <w:sz w:val="16"/>
                        <w:szCs w:val="16"/>
                        <w:highlight w:val="yellow"/>
                      </w:rPr>
                      <w:t>???</w:t>
                    </w:r>
                    <w:r w:rsidRPr="00CF0C49">
                      <w:rPr>
                        <w:rFonts w:cs="Arial"/>
                        <w:sz w:val="16"/>
                        <w:szCs w:val="16"/>
                        <w:highlight w:val="yellow"/>
                      </w:rPr>
                      <w:t xml:space="preserve"> </w:t>
                    </w:r>
                    <w:r w:rsidR="00CF0C49" w:rsidRPr="00CF0C49">
                      <w:rPr>
                        <w:rFonts w:cs="Arial"/>
                        <w:sz w:val="16"/>
                        <w:szCs w:val="16"/>
                        <w:highlight w:val="yellow"/>
                      </w:rPr>
                      <w:t>??????</w:t>
                    </w:r>
                    <w:r w:rsidRPr="00F35733">
                      <w:rPr>
                        <w:rFonts w:cs="Arial"/>
                        <w:sz w:val="16"/>
                        <w:szCs w:val="16"/>
                      </w:rPr>
                      <w:t xml:space="preserve"> Fax </w:t>
                    </w:r>
                    <w:r w:rsidRPr="00CF0C49">
                      <w:rPr>
                        <w:rFonts w:cs="Arial"/>
                        <w:sz w:val="16"/>
                        <w:szCs w:val="16"/>
                        <w:highlight w:val="yellow"/>
                      </w:rPr>
                      <w:t>+44 (0)1</w:t>
                    </w:r>
                    <w:r w:rsidR="00CF0C49" w:rsidRPr="00CF0C49">
                      <w:rPr>
                        <w:rFonts w:cs="Arial"/>
                        <w:sz w:val="16"/>
                        <w:szCs w:val="16"/>
                        <w:highlight w:val="yellow"/>
                      </w:rPr>
                      <w:t>???</w:t>
                    </w:r>
                    <w:r w:rsidRPr="00CF0C49">
                      <w:rPr>
                        <w:rFonts w:cs="Arial"/>
                        <w:sz w:val="16"/>
                        <w:szCs w:val="16"/>
                        <w:highlight w:val="yellow"/>
                      </w:rPr>
                      <w:t xml:space="preserve"> </w:t>
                    </w:r>
                    <w:r w:rsidR="00CF0C49" w:rsidRPr="00CF0C49">
                      <w:rPr>
                        <w:rFonts w:cs="Arial"/>
                        <w:sz w:val="16"/>
                        <w:szCs w:val="16"/>
                        <w:highlight w:val="yellow"/>
                      </w:rPr>
                      <w:t>??????</w:t>
                    </w:r>
                  </w:p>
                  <w:p w:rsidR="0054010D" w:rsidRPr="00F35733" w:rsidRDefault="0054010D" w:rsidP="00F35733">
                    <w:pPr>
                      <w:jc w:val="left"/>
                      <w:rPr>
                        <w:rFonts w:cs="Arial"/>
                        <w:sz w:val="16"/>
                        <w:szCs w:val="16"/>
                      </w:rPr>
                    </w:pPr>
                    <w:r w:rsidRPr="00F35733">
                      <w:rPr>
                        <w:rFonts w:cs="Arial"/>
                        <w:sz w:val="16"/>
                        <w:szCs w:val="16"/>
                      </w:rPr>
                      <w:t xml:space="preserve">Email: </w:t>
                    </w:r>
                    <w:hyperlink r:id="rId3" w:history="1">
                      <w:r w:rsidR="00CF0C49" w:rsidRPr="00604BE7">
                        <w:rPr>
                          <w:rStyle w:val="Hyperlink"/>
                          <w:rFonts w:cs="Arial"/>
                          <w:sz w:val="16"/>
                          <w:szCs w:val="16"/>
                          <w:highlight w:val="yellow"/>
                        </w:rPr>
                        <w:t>director.name@stfc.ac.uk</w:t>
                      </w:r>
                    </w:hyperlink>
                    <w:r w:rsidRPr="00F35733">
                      <w:rPr>
                        <w:rFonts w:cs="Arial"/>
                        <w:sz w:val="16"/>
                        <w:szCs w:val="16"/>
                      </w:rPr>
                      <w:t xml:space="preserve">  </w:t>
                    </w:r>
                    <w:hyperlink r:id="rId4" w:history="1">
                      <w:r w:rsidR="00CF0C49" w:rsidRPr="00604BE7">
                        <w:rPr>
                          <w:rStyle w:val="Hyperlink"/>
                          <w:rFonts w:cs="Arial"/>
                          <w:sz w:val="16"/>
                          <w:szCs w:val="16"/>
                        </w:rPr>
                        <w:t>www.stfc.ac.uk</w:t>
                      </w:r>
                    </w:hyperlink>
                    <w:r w:rsidRPr="00F35733">
                      <w:rPr>
                        <w:rFonts w:cs="Arial"/>
                        <w:sz w:val="16"/>
                        <w:szCs w:val="16"/>
                      </w:rPr>
                      <w:t xml:space="preserve"> </w:t>
                    </w:r>
                  </w:p>
                </w:txbxContent>
              </v:textbox>
            </v:shape>
          </w:pict>
        </mc:Fallback>
      </mc:AlternateContent>
    </w:r>
    <w:r w:rsidR="005A1ADC">
      <w:rPr>
        <w:noProof/>
      </w:rPr>
      <w:drawing>
        <wp:inline distT="0" distB="0" distL="0" distR="0" wp14:anchorId="07FCD56D" wp14:editId="09945DB7">
          <wp:extent cx="2143411" cy="1104900"/>
          <wp:effectExtent l="0" t="0" r="0" b="0"/>
          <wp:docPr id="4" name="Picture 4" descr="cid:image004.png@01D74812.6FB78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74812.6FB78BB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0949" cy="1108785"/>
                  </a:xfrm>
                  <a:prstGeom prst="rect">
                    <a:avLst/>
                  </a:prstGeom>
                  <a:noFill/>
                  <a:ln>
                    <a:noFill/>
                  </a:ln>
                </pic:spPr>
              </pic:pic>
            </a:graphicData>
          </a:graphic>
        </wp:inline>
      </w:drawing>
    </w:r>
  </w:p>
  <w:p w14:paraId="23F3BC2A" w14:textId="338BF8DB" w:rsidR="005A1ADC" w:rsidRDefault="005A1ADC" w:rsidP="005A1ADC">
    <w:pPr>
      <w:pStyle w:val="Header"/>
      <w:ind w:left="-142"/>
      <w:jc w:val="left"/>
    </w:pPr>
  </w:p>
  <w:p w14:paraId="1BD6C679" w14:textId="77777777" w:rsidR="005A1ADC" w:rsidRDefault="005A1ADC" w:rsidP="005A1ADC">
    <w:pPr>
      <w:pStyle w:val="Header"/>
      <w:ind w:left="-142"/>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BEA0A" w14:textId="77777777" w:rsidR="0054010D" w:rsidRDefault="0054010D" w:rsidP="00F35733">
    <w:pPr>
      <w:pStyle w:val="Header"/>
      <w:ind w:left="-709"/>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77248C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DA2DB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B9383E5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3" w15:restartNumberingAfterBreak="0">
    <w:nsid w:val="21142B49"/>
    <w:multiLevelType w:val="hybridMultilevel"/>
    <w:tmpl w:val="525631F2"/>
    <w:lvl w:ilvl="0" w:tplc="F1AE2494">
      <w:start w:val="1"/>
      <w:numFmt w:val="lowerLetter"/>
      <w:pStyle w:val="ListNumb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B526ED1"/>
    <w:multiLevelType w:val="hybridMultilevel"/>
    <w:tmpl w:val="3600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D6886"/>
    <w:multiLevelType w:val="hybridMultilevel"/>
    <w:tmpl w:val="38F46F56"/>
    <w:lvl w:ilvl="0" w:tplc="0809000F">
      <w:start w:val="1"/>
      <w:numFmt w:val="decimal"/>
      <w:lvlText w:val="%1."/>
      <w:lvlJc w:val="left"/>
      <w:pPr>
        <w:tabs>
          <w:tab w:val="num" w:pos="3600"/>
        </w:tabs>
        <w:ind w:left="360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E94484D"/>
    <w:multiLevelType w:val="hybridMultilevel"/>
    <w:tmpl w:val="02388A1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6BB6BE4"/>
    <w:multiLevelType w:val="hybridMultilevel"/>
    <w:tmpl w:val="91A8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44A1E"/>
    <w:multiLevelType w:val="hybridMultilevel"/>
    <w:tmpl w:val="44083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642512"/>
    <w:multiLevelType w:val="hybridMultilevel"/>
    <w:tmpl w:val="D8224C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076953"/>
    <w:multiLevelType w:val="hybridMultilevel"/>
    <w:tmpl w:val="6A50EC4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90633E6"/>
    <w:multiLevelType w:val="hybridMultilevel"/>
    <w:tmpl w:val="5BC2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
  </w:num>
  <w:num w:numId="20">
    <w:abstractNumId w:val="1"/>
  </w:num>
  <w:num w:numId="21">
    <w:abstractNumId w:val="0"/>
  </w:num>
  <w:num w:numId="22">
    <w:abstractNumId w:val="3"/>
  </w:num>
  <w:num w:numId="23">
    <w:abstractNumId w:val="6"/>
  </w:num>
  <w:num w:numId="24">
    <w:abstractNumId w:val="10"/>
  </w:num>
  <w:num w:numId="25">
    <w:abstractNumId w:val="5"/>
  </w:num>
  <w:num w:numId="26">
    <w:abstractNumId w:val="7"/>
  </w:num>
  <w:num w:numId="27">
    <w:abstractNumId w:val="8"/>
  </w:num>
  <w:num w:numId="28">
    <w:abstractNumId w:val="11"/>
  </w:num>
  <w:num w:numId="29">
    <w:abstractNumId w:val="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0E"/>
    <w:rsid w:val="00043124"/>
    <w:rsid w:val="00052BB9"/>
    <w:rsid w:val="000C2D22"/>
    <w:rsid w:val="000E1629"/>
    <w:rsid w:val="000E6908"/>
    <w:rsid w:val="00105644"/>
    <w:rsid w:val="00131D28"/>
    <w:rsid w:val="001A2C4F"/>
    <w:rsid w:val="001E0F7B"/>
    <w:rsid w:val="001F451C"/>
    <w:rsid w:val="00280F48"/>
    <w:rsid w:val="00294C34"/>
    <w:rsid w:val="002D1C48"/>
    <w:rsid w:val="002E79B6"/>
    <w:rsid w:val="00321B1E"/>
    <w:rsid w:val="00391BE9"/>
    <w:rsid w:val="003927EF"/>
    <w:rsid w:val="003C28BE"/>
    <w:rsid w:val="0042265A"/>
    <w:rsid w:val="004226AB"/>
    <w:rsid w:val="004651A5"/>
    <w:rsid w:val="0048144C"/>
    <w:rsid w:val="0048551E"/>
    <w:rsid w:val="00493C87"/>
    <w:rsid w:val="00526EB5"/>
    <w:rsid w:val="00535623"/>
    <w:rsid w:val="00537331"/>
    <w:rsid w:val="0054010D"/>
    <w:rsid w:val="00554E53"/>
    <w:rsid w:val="00571CB5"/>
    <w:rsid w:val="005A1ADC"/>
    <w:rsid w:val="005B3449"/>
    <w:rsid w:val="005C1AB6"/>
    <w:rsid w:val="00640A4C"/>
    <w:rsid w:val="006476F0"/>
    <w:rsid w:val="00681CA8"/>
    <w:rsid w:val="006A3271"/>
    <w:rsid w:val="006B65D2"/>
    <w:rsid w:val="00713584"/>
    <w:rsid w:val="00741767"/>
    <w:rsid w:val="00776C8D"/>
    <w:rsid w:val="00780672"/>
    <w:rsid w:val="00791E28"/>
    <w:rsid w:val="007C0D72"/>
    <w:rsid w:val="007F674C"/>
    <w:rsid w:val="00826E45"/>
    <w:rsid w:val="00851698"/>
    <w:rsid w:val="008F261C"/>
    <w:rsid w:val="00901420"/>
    <w:rsid w:val="009043F9"/>
    <w:rsid w:val="0093606B"/>
    <w:rsid w:val="009A3CE8"/>
    <w:rsid w:val="009A4B55"/>
    <w:rsid w:val="009F6871"/>
    <w:rsid w:val="00A06ECE"/>
    <w:rsid w:val="00A12877"/>
    <w:rsid w:val="00A132D3"/>
    <w:rsid w:val="00A32C00"/>
    <w:rsid w:val="00A43B9C"/>
    <w:rsid w:val="00A51D6F"/>
    <w:rsid w:val="00A76A15"/>
    <w:rsid w:val="00A77B6E"/>
    <w:rsid w:val="00AE6A9F"/>
    <w:rsid w:val="00B83840"/>
    <w:rsid w:val="00B91E4C"/>
    <w:rsid w:val="00B93973"/>
    <w:rsid w:val="00BE4530"/>
    <w:rsid w:val="00C05B14"/>
    <w:rsid w:val="00C06D2B"/>
    <w:rsid w:val="00C14A78"/>
    <w:rsid w:val="00C715D7"/>
    <w:rsid w:val="00CC5C74"/>
    <w:rsid w:val="00CF0C49"/>
    <w:rsid w:val="00CF1907"/>
    <w:rsid w:val="00D20FC6"/>
    <w:rsid w:val="00D2292C"/>
    <w:rsid w:val="00D30724"/>
    <w:rsid w:val="00DA200E"/>
    <w:rsid w:val="00DA3187"/>
    <w:rsid w:val="00DA6F8A"/>
    <w:rsid w:val="00DD58C4"/>
    <w:rsid w:val="00DE0A5E"/>
    <w:rsid w:val="00DF1952"/>
    <w:rsid w:val="00E015F1"/>
    <w:rsid w:val="00E03F4B"/>
    <w:rsid w:val="00E14E26"/>
    <w:rsid w:val="00E43AA6"/>
    <w:rsid w:val="00EA12DC"/>
    <w:rsid w:val="00ED0295"/>
    <w:rsid w:val="00F35733"/>
    <w:rsid w:val="00F7760F"/>
    <w:rsid w:val="00F83438"/>
    <w:rsid w:val="00FC6D5D"/>
    <w:rsid w:val="00FE3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31798EF"/>
  <w15:chartTrackingRefBased/>
  <w15:docId w15:val="{949598B1-B8BF-4F95-B361-3B154212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1E"/>
    <w:pPr>
      <w:jc w:val="both"/>
    </w:pPr>
    <w:rPr>
      <w:rFonts w:ascii="Arial" w:hAnsi="Arial"/>
      <w:sz w:val="22"/>
      <w:szCs w:val="24"/>
    </w:rPr>
  </w:style>
  <w:style w:type="paragraph" w:styleId="Heading1">
    <w:name w:val="heading 1"/>
    <w:basedOn w:val="Normal"/>
    <w:next w:val="BodyText"/>
    <w:qFormat/>
    <w:rsid w:val="0048144C"/>
    <w:pPr>
      <w:keepNext/>
      <w:numPr>
        <w:numId w:val="10"/>
      </w:numPr>
      <w:spacing w:before="240" w:after="120"/>
      <w:outlineLvl w:val="0"/>
    </w:pPr>
    <w:rPr>
      <w:rFonts w:ascii="Corisande" w:hAnsi="Corisande"/>
      <w:b/>
      <w:caps/>
      <w:szCs w:val="20"/>
    </w:rPr>
  </w:style>
  <w:style w:type="paragraph" w:styleId="Heading2">
    <w:name w:val="heading 2"/>
    <w:basedOn w:val="Normal"/>
    <w:next w:val="BodyText"/>
    <w:qFormat/>
    <w:rsid w:val="0048144C"/>
    <w:pPr>
      <w:keepNext/>
      <w:numPr>
        <w:ilvl w:val="1"/>
        <w:numId w:val="11"/>
      </w:numPr>
      <w:spacing w:after="120"/>
      <w:outlineLvl w:val="1"/>
    </w:pPr>
    <w:rPr>
      <w:rFonts w:ascii="Corisande" w:hAnsi="Corisande"/>
      <w:b/>
      <w:szCs w:val="20"/>
    </w:rPr>
  </w:style>
  <w:style w:type="paragraph" w:styleId="Heading3">
    <w:name w:val="heading 3"/>
    <w:basedOn w:val="Normal"/>
    <w:next w:val="BodyText"/>
    <w:qFormat/>
    <w:rsid w:val="00EA12DC"/>
    <w:pPr>
      <w:keepNext/>
      <w:numPr>
        <w:ilvl w:val="2"/>
        <w:numId w:val="12"/>
      </w:numPr>
      <w:spacing w:after="120"/>
      <w:outlineLvl w:val="2"/>
    </w:pPr>
    <w:rPr>
      <w:rFonts w:ascii="Corisande" w:hAnsi="Corisande"/>
      <w:b/>
      <w:i/>
      <w:szCs w:val="20"/>
    </w:rPr>
  </w:style>
  <w:style w:type="paragraph" w:styleId="Heading4">
    <w:name w:val="heading 4"/>
    <w:basedOn w:val="Normal"/>
    <w:next w:val="BodyText"/>
    <w:qFormat/>
    <w:rsid w:val="00EA12DC"/>
    <w:pPr>
      <w:keepNext/>
      <w:numPr>
        <w:ilvl w:val="3"/>
        <w:numId w:val="13"/>
      </w:numPr>
      <w:spacing w:after="120"/>
      <w:outlineLvl w:val="3"/>
    </w:pPr>
    <w:rPr>
      <w:rFonts w:ascii="Corisande" w:hAnsi="Corisande"/>
      <w:i/>
      <w:szCs w:val="20"/>
    </w:rPr>
  </w:style>
  <w:style w:type="paragraph" w:styleId="Heading5">
    <w:name w:val="heading 5"/>
    <w:basedOn w:val="Normal"/>
    <w:next w:val="BodyText"/>
    <w:qFormat/>
    <w:rsid w:val="00EA12DC"/>
    <w:pPr>
      <w:keepNext/>
      <w:numPr>
        <w:ilvl w:val="4"/>
        <w:numId w:val="14"/>
      </w:numPr>
      <w:spacing w:after="120"/>
      <w:outlineLvl w:val="4"/>
    </w:pPr>
    <w:rPr>
      <w:rFonts w:ascii="Corisande" w:hAnsi="Corisande"/>
      <w:szCs w:val="20"/>
      <w:u w:val="single"/>
    </w:rPr>
  </w:style>
  <w:style w:type="paragraph" w:styleId="Heading6">
    <w:name w:val="heading 6"/>
    <w:basedOn w:val="Normal"/>
    <w:next w:val="BodyText"/>
    <w:qFormat/>
    <w:rsid w:val="00EA12DC"/>
    <w:pPr>
      <w:keepNext/>
      <w:numPr>
        <w:ilvl w:val="5"/>
        <w:numId w:val="15"/>
      </w:numPr>
      <w:spacing w:after="120"/>
      <w:outlineLvl w:val="5"/>
    </w:pPr>
    <w:rPr>
      <w:rFonts w:ascii="Corisande" w:hAnsi="Corisande"/>
      <w:szCs w:val="20"/>
    </w:rPr>
  </w:style>
  <w:style w:type="paragraph" w:styleId="Heading7">
    <w:name w:val="heading 7"/>
    <w:basedOn w:val="Normal"/>
    <w:next w:val="BodyText"/>
    <w:qFormat/>
    <w:rsid w:val="00EA12DC"/>
    <w:pPr>
      <w:keepNext/>
      <w:numPr>
        <w:ilvl w:val="6"/>
        <w:numId w:val="16"/>
      </w:numPr>
      <w:spacing w:after="120"/>
      <w:outlineLvl w:val="6"/>
    </w:pPr>
    <w:rPr>
      <w:rFonts w:ascii="Corisande" w:hAnsi="Corisande"/>
      <w:szCs w:val="20"/>
    </w:rPr>
  </w:style>
  <w:style w:type="paragraph" w:styleId="Heading8">
    <w:name w:val="heading 8"/>
    <w:basedOn w:val="Normal"/>
    <w:next w:val="BodyText"/>
    <w:qFormat/>
    <w:rsid w:val="00EA12DC"/>
    <w:pPr>
      <w:keepNext/>
      <w:numPr>
        <w:ilvl w:val="7"/>
        <w:numId w:val="17"/>
      </w:numPr>
      <w:spacing w:after="120"/>
      <w:outlineLvl w:val="7"/>
    </w:pPr>
    <w:rPr>
      <w:rFonts w:ascii="Corisande" w:hAnsi="Corisande"/>
      <w:szCs w:val="20"/>
    </w:rPr>
  </w:style>
  <w:style w:type="paragraph" w:styleId="Heading9">
    <w:name w:val="heading 9"/>
    <w:basedOn w:val="Normal"/>
    <w:next w:val="BodyText"/>
    <w:qFormat/>
    <w:rsid w:val="00EA12DC"/>
    <w:pPr>
      <w:keepNext/>
      <w:numPr>
        <w:ilvl w:val="8"/>
        <w:numId w:val="18"/>
      </w:numPr>
      <w:spacing w:after="120"/>
      <w:outlineLvl w:val="8"/>
    </w:pPr>
    <w:rPr>
      <w:rFonts w:ascii="Corisande" w:hAnsi="Corisand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Heading1"/>
    <w:next w:val="Normal"/>
    <w:rsid w:val="007C0D72"/>
    <w:pPr>
      <w:numPr>
        <w:numId w:val="0"/>
      </w:numPr>
    </w:pPr>
  </w:style>
  <w:style w:type="paragraph" w:styleId="BodyText">
    <w:name w:val="Body Text"/>
    <w:basedOn w:val="Normal"/>
    <w:rsid w:val="00EA12DC"/>
    <w:pPr>
      <w:spacing w:after="240"/>
    </w:pPr>
    <w:rPr>
      <w:szCs w:val="20"/>
    </w:rPr>
  </w:style>
  <w:style w:type="paragraph" w:styleId="ListBullet">
    <w:name w:val="List Bullet"/>
    <w:basedOn w:val="Normal"/>
    <w:rsid w:val="00EA12DC"/>
    <w:pPr>
      <w:numPr>
        <w:numId w:val="20"/>
      </w:numPr>
      <w:spacing w:after="120"/>
      <w:ind w:left="357" w:hanging="357"/>
    </w:pPr>
    <w:rPr>
      <w:szCs w:val="20"/>
    </w:rPr>
  </w:style>
  <w:style w:type="paragraph" w:styleId="ListNumber">
    <w:name w:val="List Number"/>
    <w:basedOn w:val="Normal"/>
    <w:rsid w:val="00EA12DC"/>
    <w:pPr>
      <w:numPr>
        <w:numId w:val="22"/>
      </w:numPr>
      <w:spacing w:after="120"/>
      <w:ind w:left="357" w:hanging="357"/>
    </w:pPr>
    <w:rPr>
      <w:szCs w:val="20"/>
    </w:rPr>
  </w:style>
  <w:style w:type="paragraph" w:customStyle="1" w:styleId="Style1">
    <w:name w:val="Style1"/>
    <w:basedOn w:val="BodyText"/>
    <w:semiHidden/>
    <w:rsid w:val="007C0D72"/>
    <w:rPr>
      <w:rFonts w:cs="Arial"/>
      <w:sz w:val="24"/>
      <w:szCs w:val="24"/>
    </w:rPr>
  </w:style>
  <w:style w:type="paragraph" w:customStyle="1" w:styleId="Style2">
    <w:name w:val="Style2"/>
    <w:basedOn w:val="BodyText"/>
    <w:semiHidden/>
    <w:rsid w:val="007C0D72"/>
    <w:rPr>
      <w:rFonts w:cs="Arial"/>
      <w:sz w:val="24"/>
      <w:szCs w:val="24"/>
    </w:rPr>
  </w:style>
  <w:style w:type="paragraph" w:customStyle="1" w:styleId="Acceptance">
    <w:name w:val="Acceptance"/>
    <w:basedOn w:val="Normal"/>
    <w:rsid w:val="00321B1E"/>
    <w:pPr>
      <w:shd w:val="clear" w:color="auto" w:fill="0C0C0C"/>
    </w:pPr>
    <w:rPr>
      <w:b/>
      <w:bCs/>
      <w:sz w:val="32"/>
      <w:szCs w:val="20"/>
    </w:rPr>
  </w:style>
  <w:style w:type="paragraph" w:customStyle="1" w:styleId="DateTraining">
    <w:name w:val="Date Training"/>
    <w:basedOn w:val="Normal"/>
    <w:rsid w:val="00321B1E"/>
    <w:pPr>
      <w:ind w:firstLine="720"/>
    </w:pPr>
    <w:rPr>
      <w:sz w:val="20"/>
      <w:szCs w:val="20"/>
    </w:rPr>
  </w:style>
  <w:style w:type="paragraph" w:customStyle="1" w:styleId="Space">
    <w:name w:val="Space"/>
    <w:basedOn w:val="Normal"/>
    <w:rsid w:val="00321B1E"/>
  </w:style>
  <w:style w:type="paragraph" w:customStyle="1" w:styleId="Style10ptBoldBottomSinglesolidlineAuto05ptLinew">
    <w:name w:val="Style 10 pt Bold Bottom: (Single solid line Auto  0.5 pt Line w..."/>
    <w:basedOn w:val="Normal"/>
    <w:rsid w:val="00321B1E"/>
    <w:pPr>
      <w:pBdr>
        <w:bottom w:val="single" w:sz="4" w:space="1" w:color="auto"/>
      </w:pBdr>
    </w:pPr>
    <w:rPr>
      <w:b/>
      <w:bCs/>
      <w:szCs w:val="20"/>
    </w:rPr>
  </w:style>
  <w:style w:type="paragraph" w:styleId="Header">
    <w:name w:val="header"/>
    <w:basedOn w:val="Normal"/>
    <w:link w:val="HeaderChar"/>
    <w:rsid w:val="00DE0A5E"/>
    <w:pPr>
      <w:tabs>
        <w:tab w:val="center" w:pos="4513"/>
        <w:tab w:val="right" w:pos="9026"/>
      </w:tabs>
    </w:pPr>
  </w:style>
  <w:style w:type="character" w:customStyle="1" w:styleId="HeaderChar">
    <w:name w:val="Header Char"/>
    <w:link w:val="Header"/>
    <w:rsid w:val="00DE0A5E"/>
    <w:rPr>
      <w:rFonts w:ascii="Arial" w:hAnsi="Arial"/>
      <w:sz w:val="22"/>
      <w:szCs w:val="24"/>
    </w:rPr>
  </w:style>
  <w:style w:type="paragraph" w:styleId="Footer">
    <w:name w:val="footer"/>
    <w:basedOn w:val="Normal"/>
    <w:link w:val="FooterChar"/>
    <w:rsid w:val="00DE0A5E"/>
    <w:pPr>
      <w:tabs>
        <w:tab w:val="center" w:pos="4513"/>
        <w:tab w:val="right" w:pos="9026"/>
      </w:tabs>
    </w:pPr>
  </w:style>
  <w:style w:type="character" w:customStyle="1" w:styleId="FooterChar">
    <w:name w:val="Footer Char"/>
    <w:link w:val="Footer"/>
    <w:rsid w:val="00DE0A5E"/>
    <w:rPr>
      <w:rFonts w:ascii="Arial" w:hAnsi="Arial"/>
      <w:sz w:val="22"/>
      <w:szCs w:val="24"/>
    </w:rPr>
  </w:style>
  <w:style w:type="paragraph" w:styleId="BalloonText">
    <w:name w:val="Balloon Text"/>
    <w:basedOn w:val="Normal"/>
    <w:link w:val="BalloonTextChar"/>
    <w:rsid w:val="00F35733"/>
    <w:rPr>
      <w:rFonts w:ascii="Tahoma" w:hAnsi="Tahoma" w:cs="Tahoma"/>
      <w:sz w:val="16"/>
      <w:szCs w:val="16"/>
    </w:rPr>
  </w:style>
  <w:style w:type="character" w:customStyle="1" w:styleId="BalloonTextChar">
    <w:name w:val="Balloon Text Char"/>
    <w:link w:val="BalloonText"/>
    <w:rsid w:val="00F35733"/>
    <w:rPr>
      <w:rFonts w:ascii="Tahoma" w:hAnsi="Tahoma" w:cs="Tahoma"/>
      <w:sz w:val="16"/>
      <w:szCs w:val="16"/>
    </w:rPr>
  </w:style>
  <w:style w:type="character" w:styleId="Hyperlink">
    <w:name w:val="Hyperlink"/>
    <w:rsid w:val="00F357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1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director.name@stfc.ac.uk" TargetMode="External"/><Relationship Id="rId2" Type="http://schemas.openxmlformats.org/officeDocument/2006/relationships/hyperlink" Target="http://www.stfc.ac.uk" TargetMode="External"/><Relationship Id="rId1" Type="http://schemas.openxmlformats.org/officeDocument/2006/relationships/hyperlink" Target="mailto:director.name@stfc.ac.uk" TargetMode="External"/><Relationship Id="rId5" Type="http://schemas.openxmlformats.org/officeDocument/2006/relationships/image" Target="media/image1.png"/><Relationship Id="rId4" Type="http://schemas.openxmlformats.org/officeDocument/2006/relationships/hyperlink" Target="http://www.stfc.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76\Application%20Data\Microsoft\Templates\STFC\SHE%20Role%20Appointment%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105AF-C5A9-4A9F-8DD3-5F33133932A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ED40190-ECF8-4B24-A68A-2A28D4664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B94DB-6171-46E3-B5D2-0F2ECBB53CBA}">
  <ds:schemaRefs>
    <ds:schemaRef ds:uri="http://schemas.microsoft.com/sharepoint/v3/contenttype/forms"/>
  </ds:schemaRefs>
</ds:datastoreItem>
</file>

<file path=customXml/itemProps4.xml><?xml version="1.0" encoding="utf-8"?>
<ds:datastoreItem xmlns:ds="http://schemas.openxmlformats.org/officeDocument/2006/customXml" ds:itemID="{04653839-C5F3-415D-B008-6687A3B3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SHE Role Appointment Letter.dotx</Template>
  <TotalTime>1</TotalTime>
  <Pages>1</Pages>
  <Words>216</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1410</CharactersWithSpaces>
  <SharedDoc>false</SharedDoc>
  <HLinks>
    <vt:vector size="12" baseType="variant">
      <vt:variant>
        <vt:i4>2687075</vt:i4>
      </vt:variant>
      <vt:variant>
        <vt:i4>3</vt:i4>
      </vt:variant>
      <vt:variant>
        <vt:i4>0</vt:i4>
      </vt:variant>
      <vt:variant>
        <vt:i4>5</vt:i4>
      </vt:variant>
      <vt:variant>
        <vt:lpwstr>http://www.stfc.ac.uk/</vt:lpwstr>
      </vt:variant>
      <vt:variant>
        <vt:lpwstr/>
      </vt:variant>
      <vt:variant>
        <vt:i4>8323163</vt:i4>
      </vt:variant>
      <vt:variant>
        <vt:i4>0</vt:i4>
      </vt:variant>
      <vt:variant>
        <vt:i4>0</vt:i4>
      </vt:variant>
      <vt:variant>
        <vt:i4>5</vt:i4>
      </vt:variant>
      <vt:variant>
        <vt:lpwstr>mailto:director.name@stfc.ac.uk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MA (Mark)</dc:creator>
  <cp:keywords/>
  <cp:lastModifiedBy>Baker, Gareth (STFC,DL,COO)</cp:lastModifiedBy>
  <cp:revision>3</cp:revision>
  <cp:lastPrinted>2010-10-14T13:04:00Z</cp:lastPrinted>
  <dcterms:created xsi:type="dcterms:W3CDTF">2019-01-08T15:30:00Z</dcterms:created>
  <dcterms:modified xsi:type="dcterms:W3CDTF">2021-11-16T08:15:00Z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